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8705" w14:textId="77777777" w:rsidR="00FA65D9" w:rsidRDefault="00FA65D9">
      <w:pPr>
        <w:pStyle w:val="YourName"/>
      </w:pPr>
    </w:p>
    <w:p w14:paraId="037A8C22" w14:textId="0E8139C2" w:rsidR="0088045D" w:rsidRDefault="008F4886">
      <w:pPr>
        <w:pStyle w:val="YourName"/>
      </w:pPr>
      <w:r>
        <w:rPr>
          <w:noProof/>
          <w:lang w:val="en-GB" w:eastAsia="en-GB"/>
        </w:rPr>
        <w:drawing>
          <wp:inline distT="0" distB="0" distL="0" distR="0" wp14:anchorId="5C0FAF28" wp14:editId="60BF80F3">
            <wp:extent cx="52578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3ab_eea9b79e18f94f3eb24ac08c1487f49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A1D6" w14:textId="77777777" w:rsidR="0088045D" w:rsidRPr="00393629" w:rsidRDefault="008F4886" w:rsidP="00393629">
      <w:pPr>
        <w:pStyle w:val="PersonalInformation"/>
      </w:pPr>
      <w:r>
        <w:t>551 Bellhouse Road, Sheffield, S5 0</w:t>
      </w:r>
      <w:proofErr w:type="gramStart"/>
      <w:r>
        <w:t>ER  |</w:t>
      </w:r>
      <w:proofErr w:type="gramEnd"/>
      <w:r>
        <w:t xml:space="preserve">  </w:t>
      </w:r>
      <w:sdt>
        <w:sdtPr>
          <w:id w:val="731929981"/>
          <w:placeholder>
            <w:docPart w:val="81582A5576F44B138B52B6C4716D0C32"/>
          </w:placeholder>
        </w:sdtPr>
        <w:sdtEndPr/>
        <w:sdtContent>
          <w:r>
            <w:t>0114 2466650</w:t>
          </w:r>
        </w:sdtContent>
      </w:sdt>
      <w:r>
        <w:t xml:space="preserve">  |  </w:t>
      </w:r>
      <w:sdt>
        <w:sdtPr>
          <w:id w:val="731929984"/>
          <w:placeholder>
            <w:docPart w:val="9C220AAA44914DE293E90267C619A319"/>
          </w:placeholder>
        </w:sdtPr>
        <w:sdtEndPr/>
        <w:sdtContent>
          <w:r>
            <w:t>hello@upsadaisy-nursery.com</w:t>
          </w:r>
        </w:sdtContent>
      </w:sdt>
    </w:p>
    <w:p w14:paraId="3C734C09" w14:textId="77777777" w:rsidR="0088045D" w:rsidRDefault="0088045D" w:rsidP="00974011">
      <w:pPr>
        <w:pStyle w:val="Copy"/>
      </w:pPr>
    </w:p>
    <w:p w14:paraId="61601BC1" w14:textId="372DB6F2" w:rsidR="00170BB1" w:rsidRDefault="00560F3A" w:rsidP="00B11373">
      <w:pPr>
        <w:pStyle w:val="Copy"/>
        <w:rPr>
          <w:rFonts w:cs="Helvetica"/>
          <w:color w:val="333333"/>
          <w:sz w:val="24"/>
        </w:rPr>
      </w:pPr>
      <w:r>
        <w:rPr>
          <w:b/>
          <w:sz w:val="24"/>
        </w:rPr>
        <w:t>Upsadaisy 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4117"/>
      </w:tblGrid>
      <w:tr w:rsidR="00170BB1" w14:paraId="3A6634B5" w14:textId="77777777" w:rsidTr="00C53DEC">
        <w:tc>
          <w:tcPr>
            <w:tcW w:w="4153" w:type="dxa"/>
          </w:tcPr>
          <w:p w14:paraId="3F159FBE" w14:textId="77777777" w:rsidR="00170BB1" w:rsidRPr="00170BB1" w:rsidRDefault="00170BB1" w:rsidP="00170BB1">
            <w:pPr>
              <w:pStyle w:val="Copy"/>
              <w:jc w:val="center"/>
              <w:rPr>
                <w:rFonts w:cs="Helvetica"/>
                <w:b/>
                <w:color w:val="333333"/>
                <w:sz w:val="24"/>
              </w:rPr>
            </w:pPr>
            <w:r w:rsidRPr="00170BB1">
              <w:rPr>
                <w:rFonts w:cs="Helvetica"/>
                <w:b/>
                <w:color w:val="333333"/>
                <w:sz w:val="24"/>
              </w:rPr>
              <w:t>Sessions/Hours</w:t>
            </w:r>
          </w:p>
        </w:tc>
        <w:tc>
          <w:tcPr>
            <w:tcW w:w="4117" w:type="dxa"/>
          </w:tcPr>
          <w:p w14:paraId="3B9E13B1" w14:textId="77777777" w:rsidR="00170BB1" w:rsidRPr="00170BB1" w:rsidRDefault="00170BB1" w:rsidP="00170BB1">
            <w:pPr>
              <w:pStyle w:val="Copy"/>
              <w:jc w:val="center"/>
              <w:rPr>
                <w:rFonts w:cs="Helvetica"/>
                <w:b/>
                <w:color w:val="333333"/>
                <w:sz w:val="24"/>
              </w:rPr>
            </w:pPr>
            <w:r w:rsidRPr="00170BB1">
              <w:rPr>
                <w:rFonts w:cs="Helvetica"/>
                <w:b/>
                <w:color w:val="333333"/>
                <w:sz w:val="24"/>
              </w:rPr>
              <w:t>Price</w:t>
            </w:r>
          </w:p>
        </w:tc>
      </w:tr>
      <w:tr w:rsidR="00170BB1" w14:paraId="0917AD80" w14:textId="77777777" w:rsidTr="00C53DEC">
        <w:tc>
          <w:tcPr>
            <w:tcW w:w="4153" w:type="dxa"/>
          </w:tcPr>
          <w:p w14:paraId="7E00E190" w14:textId="77777777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8am – 1pm</w:t>
            </w:r>
          </w:p>
        </w:tc>
        <w:tc>
          <w:tcPr>
            <w:tcW w:w="4117" w:type="dxa"/>
          </w:tcPr>
          <w:p w14:paraId="02DA3B0A" w14:textId="7DCA5ED6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£</w:t>
            </w:r>
            <w:r w:rsidR="00C53DEC">
              <w:rPr>
                <w:rFonts w:cs="Helvetica"/>
                <w:color w:val="333333"/>
                <w:sz w:val="24"/>
              </w:rPr>
              <w:t>2</w:t>
            </w:r>
            <w:r w:rsidR="00F66CAB">
              <w:rPr>
                <w:rFonts w:cs="Helvetica"/>
                <w:color w:val="333333"/>
                <w:sz w:val="24"/>
              </w:rPr>
              <w:t>8.30</w:t>
            </w:r>
          </w:p>
        </w:tc>
      </w:tr>
      <w:tr w:rsidR="00170BB1" w14:paraId="601F0167" w14:textId="77777777" w:rsidTr="00C53DEC">
        <w:tc>
          <w:tcPr>
            <w:tcW w:w="4153" w:type="dxa"/>
          </w:tcPr>
          <w:p w14:paraId="6C67CA30" w14:textId="77777777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1pm – 6pm</w:t>
            </w:r>
          </w:p>
        </w:tc>
        <w:tc>
          <w:tcPr>
            <w:tcW w:w="4117" w:type="dxa"/>
          </w:tcPr>
          <w:p w14:paraId="64C4773B" w14:textId="7F766071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£</w:t>
            </w:r>
            <w:r w:rsidR="009F0D17">
              <w:rPr>
                <w:rFonts w:cs="Helvetica"/>
                <w:color w:val="333333"/>
                <w:sz w:val="24"/>
              </w:rPr>
              <w:t>2</w:t>
            </w:r>
            <w:r w:rsidR="00F66CAB">
              <w:rPr>
                <w:rFonts w:cs="Helvetica"/>
                <w:color w:val="333333"/>
                <w:sz w:val="24"/>
              </w:rPr>
              <w:t>8.30</w:t>
            </w:r>
          </w:p>
        </w:tc>
      </w:tr>
      <w:tr w:rsidR="00170BB1" w14:paraId="0720E227" w14:textId="77777777" w:rsidTr="00C53DEC">
        <w:tc>
          <w:tcPr>
            <w:tcW w:w="4153" w:type="dxa"/>
          </w:tcPr>
          <w:p w14:paraId="2085A6A2" w14:textId="77777777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8am – 6pm</w:t>
            </w:r>
          </w:p>
        </w:tc>
        <w:tc>
          <w:tcPr>
            <w:tcW w:w="4117" w:type="dxa"/>
          </w:tcPr>
          <w:p w14:paraId="42566301" w14:textId="7DDD657B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£</w:t>
            </w:r>
            <w:r w:rsidR="00C53DEC">
              <w:rPr>
                <w:rFonts w:cs="Helvetica"/>
                <w:color w:val="333333"/>
                <w:sz w:val="24"/>
              </w:rPr>
              <w:t>5</w:t>
            </w:r>
            <w:r w:rsidR="00BF3BF3">
              <w:rPr>
                <w:rFonts w:cs="Helvetica"/>
                <w:color w:val="333333"/>
                <w:sz w:val="24"/>
              </w:rPr>
              <w:t>4.92</w:t>
            </w:r>
          </w:p>
        </w:tc>
      </w:tr>
      <w:tr w:rsidR="00170BB1" w14:paraId="6B2280EB" w14:textId="77777777" w:rsidTr="00C53DEC">
        <w:tc>
          <w:tcPr>
            <w:tcW w:w="4153" w:type="dxa"/>
          </w:tcPr>
          <w:p w14:paraId="4FA7A576" w14:textId="77777777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Additional Hours (per hour)</w:t>
            </w:r>
          </w:p>
        </w:tc>
        <w:tc>
          <w:tcPr>
            <w:tcW w:w="4117" w:type="dxa"/>
          </w:tcPr>
          <w:p w14:paraId="6D838F6F" w14:textId="0471882E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£</w:t>
            </w:r>
            <w:r w:rsidR="00BF3BF3">
              <w:rPr>
                <w:rFonts w:cs="Helvetica"/>
                <w:color w:val="333333"/>
                <w:sz w:val="24"/>
              </w:rPr>
              <w:t>6.25</w:t>
            </w:r>
          </w:p>
        </w:tc>
      </w:tr>
      <w:tr w:rsidR="00421A9B" w14:paraId="323211C1" w14:textId="77777777" w:rsidTr="00C53DEC">
        <w:tc>
          <w:tcPr>
            <w:tcW w:w="4153" w:type="dxa"/>
          </w:tcPr>
          <w:p w14:paraId="617F9435" w14:textId="23B933CC" w:rsidR="00421A9B" w:rsidRDefault="00C42EEF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Additional Half Hour</w:t>
            </w:r>
          </w:p>
        </w:tc>
        <w:tc>
          <w:tcPr>
            <w:tcW w:w="4117" w:type="dxa"/>
          </w:tcPr>
          <w:p w14:paraId="766595D5" w14:textId="30F1FE45" w:rsidR="00421A9B" w:rsidRDefault="00C43357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£</w:t>
            </w:r>
            <w:r w:rsidR="00BF3BF3">
              <w:rPr>
                <w:rFonts w:cs="Helvetica"/>
                <w:color w:val="333333"/>
                <w:sz w:val="24"/>
              </w:rPr>
              <w:t>3.13</w:t>
            </w:r>
          </w:p>
        </w:tc>
      </w:tr>
      <w:tr w:rsidR="00C43357" w14:paraId="32A49BE0" w14:textId="77777777" w:rsidTr="00C53DEC">
        <w:tc>
          <w:tcPr>
            <w:tcW w:w="4153" w:type="dxa"/>
          </w:tcPr>
          <w:p w14:paraId="621D2C6D" w14:textId="645AE80F" w:rsidR="00C43357" w:rsidRDefault="00C43357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Additional 15</w:t>
            </w:r>
            <w:r w:rsidR="00DA5B42">
              <w:rPr>
                <w:rFonts w:cs="Helvetica"/>
                <w:color w:val="333333"/>
                <w:sz w:val="24"/>
              </w:rPr>
              <w:t>mins</w:t>
            </w:r>
          </w:p>
        </w:tc>
        <w:tc>
          <w:tcPr>
            <w:tcW w:w="4117" w:type="dxa"/>
          </w:tcPr>
          <w:p w14:paraId="143E3C86" w14:textId="01F823EA" w:rsidR="00C43357" w:rsidRDefault="00DA5B42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£</w:t>
            </w:r>
            <w:r w:rsidR="00BF3BF3">
              <w:rPr>
                <w:rFonts w:cs="Helvetica"/>
                <w:color w:val="333333"/>
                <w:sz w:val="24"/>
              </w:rPr>
              <w:t>1.56</w:t>
            </w:r>
          </w:p>
        </w:tc>
      </w:tr>
    </w:tbl>
    <w:p w14:paraId="25B8B148" w14:textId="77777777" w:rsidR="00170BB1" w:rsidRDefault="00170BB1" w:rsidP="00B11373">
      <w:pPr>
        <w:pStyle w:val="Copy"/>
        <w:rPr>
          <w:rFonts w:cs="Helvetica"/>
          <w:color w:val="333333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126"/>
      </w:tblGrid>
      <w:tr w:rsidR="00170BB1" w14:paraId="6D98C254" w14:textId="77777777" w:rsidTr="00170BB1">
        <w:tc>
          <w:tcPr>
            <w:tcW w:w="4248" w:type="dxa"/>
          </w:tcPr>
          <w:p w14:paraId="3975DF03" w14:textId="77777777" w:rsidR="00170BB1" w:rsidRPr="00170BB1" w:rsidRDefault="00170BB1" w:rsidP="00170BB1">
            <w:pPr>
              <w:pStyle w:val="Copy"/>
              <w:jc w:val="center"/>
              <w:rPr>
                <w:rFonts w:cs="Helvetica"/>
                <w:b/>
                <w:color w:val="333333"/>
                <w:sz w:val="24"/>
              </w:rPr>
            </w:pPr>
            <w:r>
              <w:rPr>
                <w:rFonts w:cs="Helvetica"/>
                <w:b/>
                <w:color w:val="333333"/>
                <w:sz w:val="24"/>
              </w:rPr>
              <w:t>Meals</w:t>
            </w:r>
          </w:p>
        </w:tc>
        <w:tc>
          <w:tcPr>
            <w:tcW w:w="4248" w:type="dxa"/>
          </w:tcPr>
          <w:p w14:paraId="79F95758" w14:textId="77777777" w:rsidR="00170BB1" w:rsidRPr="00170BB1" w:rsidRDefault="00170BB1" w:rsidP="00170BB1">
            <w:pPr>
              <w:pStyle w:val="Copy"/>
              <w:jc w:val="center"/>
              <w:rPr>
                <w:rFonts w:cs="Helvetica"/>
                <w:b/>
                <w:color w:val="333333"/>
                <w:sz w:val="24"/>
              </w:rPr>
            </w:pPr>
            <w:r w:rsidRPr="00170BB1">
              <w:rPr>
                <w:rFonts w:cs="Helvetica"/>
                <w:b/>
                <w:color w:val="333333"/>
                <w:sz w:val="24"/>
              </w:rPr>
              <w:t>Price</w:t>
            </w:r>
          </w:p>
        </w:tc>
      </w:tr>
      <w:tr w:rsidR="00170BB1" w14:paraId="4743E54B" w14:textId="77777777" w:rsidTr="00170BB1">
        <w:tc>
          <w:tcPr>
            <w:tcW w:w="4248" w:type="dxa"/>
          </w:tcPr>
          <w:p w14:paraId="1863F7FF" w14:textId="77777777" w:rsidR="00170BB1" w:rsidRDefault="00170BB1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Lunch/Tea</w:t>
            </w:r>
          </w:p>
        </w:tc>
        <w:tc>
          <w:tcPr>
            <w:tcW w:w="4248" w:type="dxa"/>
          </w:tcPr>
          <w:p w14:paraId="4E2D9F44" w14:textId="3C67D4F4" w:rsidR="00170BB1" w:rsidRDefault="00EB3EAA" w:rsidP="00B11373">
            <w:pPr>
              <w:pStyle w:val="Copy"/>
              <w:rPr>
                <w:rFonts w:cs="Helvetica"/>
                <w:color w:val="333333"/>
                <w:sz w:val="24"/>
              </w:rPr>
            </w:pPr>
            <w:r>
              <w:rPr>
                <w:rFonts w:cs="Helvetica"/>
                <w:color w:val="333333"/>
                <w:sz w:val="24"/>
              </w:rPr>
              <w:t>£</w:t>
            </w:r>
            <w:r w:rsidR="00C53DEC">
              <w:rPr>
                <w:rFonts w:cs="Helvetica"/>
                <w:color w:val="333333"/>
                <w:sz w:val="24"/>
              </w:rPr>
              <w:t>2.</w:t>
            </w:r>
            <w:r w:rsidR="00BF3BF3">
              <w:rPr>
                <w:rFonts w:cs="Helvetica"/>
                <w:color w:val="333333"/>
                <w:sz w:val="24"/>
              </w:rPr>
              <w:t>10</w:t>
            </w:r>
          </w:p>
        </w:tc>
      </w:tr>
    </w:tbl>
    <w:p w14:paraId="12C0562D" w14:textId="36002D66" w:rsidR="00170BB1" w:rsidRDefault="00EB3EAA" w:rsidP="00B11373">
      <w:pPr>
        <w:pStyle w:val="Copy"/>
        <w:rPr>
          <w:rFonts w:cs="Helvetica"/>
          <w:color w:val="333333"/>
          <w:sz w:val="24"/>
        </w:rPr>
      </w:pPr>
      <w:r>
        <w:rPr>
          <w:rFonts w:cs="Helvetica"/>
          <w:color w:val="333333"/>
          <w:sz w:val="24"/>
        </w:rPr>
        <w:t>Example:  I need childcare 8am to 3pm, that would be: £</w:t>
      </w:r>
      <w:r w:rsidR="00C53DEC">
        <w:rPr>
          <w:rFonts w:cs="Helvetica"/>
          <w:color w:val="333333"/>
          <w:sz w:val="24"/>
        </w:rPr>
        <w:t>2</w:t>
      </w:r>
      <w:r w:rsidR="00BF3BF3">
        <w:rPr>
          <w:rFonts w:cs="Helvetica"/>
          <w:color w:val="333333"/>
          <w:sz w:val="24"/>
        </w:rPr>
        <w:t>8.30</w:t>
      </w:r>
      <w:r>
        <w:rPr>
          <w:rFonts w:cs="Helvetica"/>
          <w:color w:val="333333"/>
          <w:sz w:val="24"/>
        </w:rPr>
        <w:t xml:space="preserve"> for an </w:t>
      </w:r>
      <w:r>
        <w:rPr>
          <w:rFonts w:cs="Helvetica"/>
          <w:b/>
          <w:color w:val="333333"/>
          <w:sz w:val="24"/>
        </w:rPr>
        <w:t xml:space="preserve">am </w:t>
      </w:r>
      <w:r>
        <w:rPr>
          <w:rFonts w:cs="Helvetica"/>
          <w:color w:val="333333"/>
          <w:sz w:val="24"/>
        </w:rPr>
        <w:t xml:space="preserve">session with </w:t>
      </w:r>
      <w:proofErr w:type="spellStart"/>
      <w:r w:rsidR="00BF3BF3">
        <w:rPr>
          <w:rFonts w:cs="Helvetica"/>
          <w:color w:val="333333"/>
          <w:sz w:val="24"/>
        </w:rPr>
        <w:t>am</w:t>
      </w:r>
      <w:proofErr w:type="spellEnd"/>
      <w:r w:rsidR="00BF3BF3">
        <w:rPr>
          <w:rFonts w:cs="Helvetica"/>
          <w:color w:val="333333"/>
          <w:sz w:val="24"/>
        </w:rPr>
        <w:t xml:space="preserve"> snack</w:t>
      </w:r>
      <w:r>
        <w:rPr>
          <w:rFonts w:cs="Helvetica"/>
          <w:color w:val="333333"/>
          <w:sz w:val="24"/>
        </w:rPr>
        <w:t xml:space="preserve"> and lunch included, plus 2 additional hours @ £</w:t>
      </w:r>
      <w:r w:rsidR="00BF3BF3">
        <w:rPr>
          <w:rFonts w:cs="Helvetica"/>
          <w:color w:val="333333"/>
          <w:sz w:val="24"/>
        </w:rPr>
        <w:t>6.25</w:t>
      </w:r>
      <w:r>
        <w:rPr>
          <w:rFonts w:cs="Helvetica"/>
          <w:color w:val="333333"/>
          <w:sz w:val="24"/>
        </w:rPr>
        <w:t xml:space="preserve"> per hour which costs £ </w:t>
      </w:r>
      <w:r w:rsidR="00C53DEC">
        <w:rPr>
          <w:rFonts w:cs="Helvetica"/>
          <w:color w:val="333333"/>
          <w:sz w:val="24"/>
        </w:rPr>
        <w:t>1</w:t>
      </w:r>
      <w:r w:rsidR="00BF3BF3">
        <w:rPr>
          <w:rFonts w:cs="Helvetica"/>
          <w:color w:val="333333"/>
          <w:sz w:val="24"/>
        </w:rPr>
        <w:t>2.50</w:t>
      </w:r>
      <w:r w:rsidR="00C53DEC">
        <w:rPr>
          <w:rFonts w:cs="Helvetica"/>
          <w:color w:val="333333"/>
          <w:sz w:val="24"/>
        </w:rPr>
        <w:t xml:space="preserve"> </w:t>
      </w:r>
      <w:r>
        <w:rPr>
          <w:rFonts w:cs="Helvetica"/>
          <w:color w:val="333333"/>
          <w:sz w:val="24"/>
        </w:rPr>
        <w:t>so the total cost would be £</w:t>
      </w:r>
      <w:r w:rsidR="00BF3BF3">
        <w:rPr>
          <w:rFonts w:cs="Helvetica"/>
          <w:color w:val="333333"/>
          <w:sz w:val="24"/>
        </w:rPr>
        <w:t>40.80</w:t>
      </w:r>
    </w:p>
    <w:p w14:paraId="36252798" w14:textId="12CC3518" w:rsidR="00EB3EAA" w:rsidRPr="00EB3EAA" w:rsidRDefault="006F1318" w:rsidP="00B11373">
      <w:pPr>
        <w:pStyle w:val="Copy"/>
        <w:rPr>
          <w:rFonts w:cs="Helvetica"/>
          <w:color w:val="333333"/>
          <w:sz w:val="24"/>
        </w:rPr>
      </w:pPr>
      <w:r>
        <w:rPr>
          <w:rFonts w:cs="Helvetica"/>
          <w:b/>
          <w:color w:val="333333"/>
          <w:sz w:val="28"/>
          <w:szCs w:val="28"/>
        </w:rPr>
        <w:t xml:space="preserve">There are a range of </w:t>
      </w:r>
      <w:r w:rsidR="00421A9B">
        <w:rPr>
          <w:rFonts w:cs="Helvetica"/>
          <w:b/>
          <w:color w:val="333333"/>
          <w:sz w:val="28"/>
          <w:szCs w:val="28"/>
        </w:rPr>
        <w:t>pricing options available please ask for details.</w:t>
      </w:r>
    </w:p>
    <w:p w14:paraId="4A6CBA39" w14:textId="77777777" w:rsidR="00EB3EAA" w:rsidRDefault="00EB3EAA" w:rsidP="00B11373">
      <w:pPr>
        <w:pStyle w:val="Copy"/>
        <w:rPr>
          <w:rFonts w:cs="Helvetica"/>
          <w:color w:val="333333"/>
          <w:sz w:val="24"/>
        </w:rPr>
      </w:pPr>
    </w:p>
    <w:p w14:paraId="48310BE7" w14:textId="77777777" w:rsidR="00EB3EAA" w:rsidRDefault="00EB3EAA" w:rsidP="00B11373">
      <w:pPr>
        <w:pStyle w:val="Copy"/>
        <w:rPr>
          <w:rFonts w:cs="Helvetica"/>
          <w:color w:val="333333"/>
          <w:sz w:val="24"/>
        </w:rPr>
      </w:pPr>
    </w:p>
    <w:p w14:paraId="7118B61F" w14:textId="77777777" w:rsidR="00ED0BF9" w:rsidRPr="00ED0BF9" w:rsidRDefault="00ED0BF9" w:rsidP="00ED0BF9">
      <w:pPr>
        <w:pStyle w:val="Copy"/>
        <w:rPr>
          <w:b/>
          <w:sz w:val="24"/>
        </w:rPr>
      </w:pPr>
    </w:p>
    <w:sectPr w:rsidR="00ED0BF9" w:rsidRPr="00ED0BF9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542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786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D78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556E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86"/>
    <w:rsid w:val="00154338"/>
    <w:rsid w:val="00170BB1"/>
    <w:rsid w:val="00240A3A"/>
    <w:rsid w:val="00393629"/>
    <w:rsid w:val="00421A9B"/>
    <w:rsid w:val="005377D8"/>
    <w:rsid w:val="005518BE"/>
    <w:rsid w:val="00560F3A"/>
    <w:rsid w:val="0066616D"/>
    <w:rsid w:val="006F1318"/>
    <w:rsid w:val="00754127"/>
    <w:rsid w:val="0088045D"/>
    <w:rsid w:val="008F4886"/>
    <w:rsid w:val="00903025"/>
    <w:rsid w:val="00974011"/>
    <w:rsid w:val="00985492"/>
    <w:rsid w:val="009B749F"/>
    <w:rsid w:val="009E19D5"/>
    <w:rsid w:val="009F0D17"/>
    <w:rsid w:val="00A13BDA"/>
    <w:rsid w:val="00A23C20"/>
    <w:rsid w:val="00B11373"/>
    <w:rsid w:val="00B6518C"/>
    <w:rsid w:val="00BF3BF3"/>
    <w:rsid w:val="00C42EEF"/>
    <w:rsid w:val="00C43357"/>
    <w:rsid w:val="00C53DEC"/>
    <w:rsid w:val="00DA5B42"/>
    <w:rsid w:val="00EB3EAA"/>
    <w:rsid w:val="00EB78ED"/>
    <w:rsid w:val="00ED0BF9"/>
    <w:rsid w:val="00F36B85"/>
    <w:rsid w:val="00F46534"/>
    <w:rsid w:val="00F66CAB"/>
    <w:rsid w:val="00F77F1C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D1DFA"/>
  <w15:docId w15:val="{0BD2084F-9D1D-4DC5-806D-30035BD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caps/>
      <w:color w:val="595959" w:themeColor="text1" w:themeTint="A6"/>
      <w:spacing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before="600"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before="1200"/>
      <w:outlineLvl w:val="3"/>
    </w:pPr>
    <w:rPr>
      <w:caps/>
      <w:color w:val="595959" w:themeColor="text1" w:themeTint="A6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alInformation">
    <w:name w:val="Personal Information"/>
    <w:basedOn w:val="Normal"/>
    <w:qFormat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LetterDate">
    <w:name w:val="Letter Date"/>
    <w:basedOn w:val="Normal"/>
    <w:qFormat/>
    <w:pPr>
      <w:spacing w:before="1200"/>
    </w:pPr>
    <w:rPr>
      <w:color w:val="000000" w:themeColor="text1"/>
    </w:rPr>
  </w:style>
  <w:style w:type="paragraph" w:customStyle="1" w:styleId="Italics">
    <w:name w:val="Italics"/>
    <w:basedOn w:val="Normal"/>
    <w:qFormat/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YourName">
    <w:name w:val="Your Name"/>
    <w:basedOn w:val="Normal"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Greeting">
    <w:name w:val="Greeting"/>
    <w:basedOn w:val="Normal"/>
    <w:qFormat/>
    <w:pPr>
      <w:spacing w:before="600" w:after="200"/>
      <w:outlineLvl w:val="2"/>
    </w:pPr>
  </w:style>
  <w:style w:type="paragraph" w:customStyle="1" w:styleId="ListHeading">
    <w:name w:val="List Heading"/>
    <w:basedOn w:val="Normal"/>
    <w:qFormat/>
    <w:rPr>
      <w:caps/>
      <w:color w:val="595959" w:themeColor="text1" w:themeTint="A6"/>
      <w:spacing w:val="20"/>
      <w:szCs w:val="22"/>
    </w:rPr>
  </w:style>
  <w:style w:type="paragraph" w:customStyle="1" w:styleId="LetterNormal">
    <w:name w:val="Letter Normal"/>
    <w:basedOn w:val="Normal"/>
    <w:qFormat/>
  </w:style>
  <w:style w:type="paragraph" w:customStyle="1" w:styleId="YourSignature">
    <w:name w:val="Your Signature"/>
    <w:basedOn w:val="LetterNormal"/>
    <w:qFormat/>
    <w:pPr>
      <w:spacing w:before="440" w:line="240" w:lineRule="auto"/>
    </w:pPr>
  </w:style>
  <w:style w:type="paragraph" w:customStyle="1" w:styleId="Enclosure">
    <w:name w:val="Enclosure"/>
    <w:basedOn w:val="Heading4"/>
    <w:qFormat/>
  </w:style>
  <w:style w:type="paragraph" w:customStyle="1" w:styleId="CopywithSpaceAbove">
    <w:name w:val="Copy with Space Above"/>
    <w:basedOn w:val="Copy"/>
    <w:qFormat/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verLetter_SalaryRequire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582A5576F44B138B52B6C4716D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42D-EAC7-4855-B456-2CC36E390614}"/>
      </w:docPartPr>
      <w:docPartBody>
        <w:p w:rsidR="00EC23F1" w:rsidRDefault="001824C1">
          <w:pPr>
            <w:pStyle w:val="81582A5576F44B138B52B6C4716D0C32"/>
          </w:pPr>
          <w:r>
            <w:t>[Phone number]</w:t>
          </w:r>
        </w:p>
      </w:docPartBody>
    </w:docPart>
    <w:docPart>
      <w:docPartPr>
        <w:name w:val="9C220AAA44914DE293E90267C61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B684-4570-49B8-9AB7-23DE5AB5E001}"/>
      </w:docPartPr>
      <w:docPartBody>
        <w:p w:rsidR="00EC23F1" w:rsidRDefault="001824C1">
          <w:pPr>
            <w:pStyle w:val="9C220AAA44914DE293E90267C619A319"/>
          </w:pPr>
          <w:r>
            <w:t>[E-mail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C1"/>
    <w:rsid w:val="000A0B57"/>
    <w:rsid w:val="001824C1"/>
    <w:rsid w:val="0039180C"/>
    <w:rsid w:val="004D51C0"/>
    <w:rsid w:val="00622738"/>
    <w:rsid w:val="00771927"/>
    <w:rsid w:val="008C276D"/>
    <w:rsid w:val="00C26A9D"/>
    <w:rsid w:val="00C34782"/>
    <w:rsid w:val="00E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82A5576F44B138B52B6C4716D0C32">
    <w:name w:val="81582A5576F44B138B52B6C4716D0C32"/>
  </w:style>
  <w:style w:type="paragraph" w:customStyle="1" w:styleId="9C220AAA44914DE293E90267C619A319">
    <w:name w:val="9C220AAA44914DE293E90267C619A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DFCF1A-6AB8-461F-968F-E3AF3E4CC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with salary requirements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creator>upsadaisy nursery</dc:creator>
  <cp:lastModifiedBy>upsadaisy nursery</cp:lastModifiedBy>
  <cp:revision>3</cp:revision>
  <cp:lastPrinted>2006-08-01T17:47:00Z</cp:lastPrinted>
  <dcterms:created xsi:type="dcterms:W3CDTF">2021-03-11T12:24:00Z</dcterms:created>
  <dcterms:modified xsi:type="dcterms:W3CDTF">2021-03-11T12:26:00Z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TC101686529990</vt:lpwstr>
  </property>
</Properties>
</file>